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7A" w:rsidRDefault="00D22F7A" w:rsidP="001D1C5A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</w:rPr>
        <w:sectPr w:rsidR="00D22F7A" w:rsidSect="001D1C5A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</w:t>
      </w:r>
      <w:r>
        <w:rPr>
          <w:rStyle w:val="apple-converted-space"/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</w:t>
      </w:r>
    </w:p>
    <w:p w:rsidR="00D22F7A" w:rsidRPr="00FF188F" w:rsidRDefault="00D22F7A" w:rsidP="001D1C5A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35.jpg" style="position:absolute;margin-left:217.7pt;margin-top:10.65pt;width:69.1pt;height:86.15pt;z-index:-251658240;visibility:visible">
            <v:imagedata r:id="rId5" o:title=""/>
            <w10:wrap type="square"/>
          </v:shape>
        </w:pict>
      </w:r>
    </w:p>
    <w:p w:rsidR="00D22F7A" w:rsidRPr="007C6B05" w:rsidRDefault="00D22F7A" w:rsidP="001D1C5A">
      <w:pPr>
        <w:spacing w:after="0" w:line="240" w:lineRule="auto"/>
        <w:rPr>
          <w:rStyle w:val="apple-style-span"/>
          <w:rFonts w:ascii="Times New Roman" w:hAnsi="Times New Roman"/>
          <w:b/>
          <w:color w:val="000000"/>
          <w:sz w:val="20"/>
          <w:szCs w:val="20"/>
        </w:rPr>
      </w:pPr>
      <w:r w:rsidRPr="007C6B05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>БАШКОРТОСТАН РЕСПУБЛИКА</w:t>
      </w:r>
      <w:r w:rsidRPr="007C6B05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 xml:space="preserve">һЫ                      </w:t>
      </w:r>
    </w:p>
    <w:p w:rsidR="00D22F7A" w:rsidRPr="007C6B05" w:rsidRDefault="00D22F7A" w:rsidP="001D1C5A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000000"/>
          <w:sz w:val="20"/>
          <w:szCs w:val="20"/>
        </w:rPr>
      </w:pPr>
      <w:r w:rsidRPr="007C6B05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>СТӘРЛЕТАМА</w:t>
      </w:r>
      <w:r w:rsidRPr="007C6B05">
        <w:rPr>
          <w:rStyle w:val="apple-converted-space"/>
          <w:rFonts w:ascii="Times New Roman" w:hAnsi="Palatino Linotype"/>
          <w:b/>
          <w:color w:val="000000"/>
          <w:sz w:val="20"/>
          <w:szCs w:val="20"/>
        </w:rPr>
        <w:t>Ҡ</w:t>
      </w:r>
      <w:r w:rsidRPr="007C6B05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 xml:space="preserve"> РАЙОНЫ</w:t>
      </w:r>
      <w:r w:rsidRPr="007C6B05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 xml:space="preserve">                        </w:t>
      </w:r>
    </w:p>
    <w:p w:rsidR="00D22F7A" w:rsidRPr="007C6B05" w:rsidRDefault="00D22F7A" w:rsidP="001D1C5A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</w:pPr>
      <w:r w:rsidRPr="007C6B05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 xml:space="preserve">МУНИЦИПАЛЬ РАЙОНЫНЫҢ           </w:t>
      </w:r>
      <w:r w:rsidRPr="007C6B05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D22F7A" w:rsidRPr="007C6B05" w:rsidRDefault="00D22F7A" w:rsidP="001D1C5A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000000"/>
          <w:sz w:val="20"/>
          <w:szCs w:val="20"/>
        </w:rPr>
      </w:pPr>
      <w:r w:rsidRPr="007C6B05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>АЙЫУСЫ АУЫЛ СОВЕТЫ</w:t>
      </w:r>
      <w:r w:rsidRPr="007C6B05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D22F7A" w:rsidRPr="007C6B05" w:rsidRDefault="00D22F7A" w:rsidP="001D1C5A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000000"/>
          <w:sz w:val="20"/>
          <w:szCs w:val="20"/>
        </w:rPr>
      </w:pPr>
      <w:r w:rsidRPr="007C6B05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>АУЫЛ</w:t>
      </w:r>
      <w:r w:rsidRPr="007C6B05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C6B05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>БИЛ</w:t>
      </w:r>
      <w:r w:rsidRPr="007C6B05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>ӘМӘһЕ</w:t>
      </w:r>
    </w:p>
    <w:p w:rsidR="00D22F7A" w:rsidRPr="007C6B05" w:rsidRDefault="00D22F7A" w:rsidP="001D1C5A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000000"/>
          <w:sz w:val="20"/>
          <w:szCs w:val="20"/>
        </w:rPr>
      </w:pPr>
      <w:r w:rsidRPr="007C6B05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 xml:space="preserve"> ХАКИМИӘТЕ                                                 </w:t>
      </w:r>
    </w:p>
    <w:p w:rsidR="00D22F7A" w:rsidRPr="001474D8" w:rsidRDefault="00D22F7A" w:rsidP="001D1C5A">
      <w:pPr>
        <w:spacing w:after="0" w:line="240" w:lineRule="auto"/>
        <w:jc w:val="right"/>
        <w:rPr>
          <w:rStyle w:val="apple-style-span"/>
          <w:rFonts w:ascii="Times New Roman" w:hAnsi="Times New Roman"/>
          <w:b/>
          <w:color w:val="000000"/>
          <w:szCs w:val="32"/>
        </w:rPr>
      </w:pPr>
    </w:p>
    <w:p w:rsidR="00D22F7A" w:rsidRPr="007C6B05" w:rsidRDefault="00D22F7A" w:rsidP="001D1C5A">
      <w:pPr>
        <w:spacing w:after="0" w:line="240" w:lineRule="auto"/>
        <w:ind w:right="212"/>
        <w:jc w:val="center"/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</w:pPr>
      <w:r w:rsidRPr="007C6B05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>АДМИНИСТРАЦИЯ</w:t>
      </w:r>
      <w:r w:rsidRPr="007C6B05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D22F7A" w:rsidRDefault="00D22F7A" w:rsidP="00D34A45">
      <w:pPr>
        <w:spacing w:after="0" w:line="240" w:lineRule="auto"/>
        <w:ind w:right="212"/>
        <w:jc w:val="center"/>
        <w:rPr>
          <w:rStyle w:val="apple-style-span"/>
          <w:rFonts w:ascii="Times New Roman" w:hAnsi="Times New Roman"/>
          <w:b/>
          <w:color w:val="000000"/>
          <w:sz w:val="20"/>
          <w:szCs w:val="20"/>
        </w:rPr>
      </w:pPr>
      <w:r w:rsidRPr="007C6B05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 xml:space="preserve">СЕЛЬСКОГО ПОСЕЛЕНИЯ </w:t>
      </w:r>
    </w:p>
    <w:p w:rsidR="00D22F7A" w:rsidRPr="007C6B05" w:rsidRDefault="00D22F7A" w:rsidP="00D34A45">
      <w:pPr>
        <w:spacing w:after="0" w:line="240" w:lineRule="auto"/>
        <w:ind w:right="212"/>
        <w:jc w:val="center"/>
        <w:rPr>
          <w:rStyle w:val="apple-style-span"/>
          <w:rFonts w:ascii="Times New Roman" w:hAnsi="Times New Roman"/>
          <w:b/>
          <w:color w:val="000000"/>
          <w:sz w:val="20"/>
          <w:szCs w:val="20"/>
        </w:rPr>
      </w:pPr>
      <w:r w:rsidRPr="007C6B05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>АЮЧЕВСКИЙ СЕЛЬСОВЕТ МУНИЦ</w:t>
      </w:r>
      <w:r w:rsidRPr="007C6B05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>И</w:t>
      </w:r>
      <w:r w:rsidRPr="007C6B05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>ПАЛЬНОГО РАЙОНА  СТЕРЛИТАМА</w:t>
      </w:r>
      <w:r w:rsidRPr="007C6B05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>К</w:t>
      </w:r>
      <w:r w:rsidRPr="007C6B05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>СКИЙ РАЙОН</w:t>
      </w:r>
    </w:p>
    <w:p w:rsidR="00D22F7A" w:rsidRPr="007C6B05" w:rsidRDefault="00D22F7A" w:rsidP="00B517C8">
      <w:pPr>
        <w:spacing w:after="0" w:line="240" w:lineRule="auto"/>
        <w:ind w:right="212"/>
        <w:jc w:val="right"/>
        <w:rPr>
          <w:rStyle w:val="apple-style-span"/>
          <w:rFonts w:ascii="Times New Roman" w:hAnsi="Times New Roman"/>
          <w:b/>
          <w:color w:val="000000"/>
          <w:sz w:val="20"/>
          <w:szCs w:val="20"/>
        </w:rPr>
      </w:pPr>
      <w:r w:rsidRPr="007C6B05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>РЕСПУБЛИКИ БАШКОРТОСТАН</w:t>
      </w:r>
    </w:p>
    <w:p w:rsidR="00D22F7A" w:rsidRPr="00FF188F" w:rsidRDefault="00D22F7A" w:rsidP="001D1C5A">
      <w:pPr>
        <w:spacing w:after="0" w:line="240" w:lineRule="auto"/>
        <w:rPr>
          <w:rStyle w:val="apple-style-span"/>
          <w:rFonts w:ascii="Times New Roman" w:hAnsi="Times New Roman"/>
          <w:b/>
          <w:color w:val="000000"/>
          <w:sz w:val="16"/>
          <w:szCs w:val="16"/>
        </w:rPr>
        <w:sectPr w:rsidR="00D22F7A" w:rsidRPr="00FF188F" w:rsidSect="00D52024">
          <w:type w:val="continuous"/>
          <w:pgSz w:w="11906" w:h="16838"/>
          <w:pgMar w:top="567" w:right="567" w:bottom="567" w:left="1134" w:header="709" w:footer="709" w:gutter="0"/>
          <w:cols w:num="2" w:space="141"/>
          <w:docGrid w:linePitch="360"/>
        </w:sectPr>
      </w:pPr>
    </w:p>
    <w:tbl>
      <w:tblPr>
        <w:tblW w:w="0" w:type="auto"/>
        <w:tblInd w:w="479" w:type="dxa"/>
        <w:tblBorders>
          <w:top w:val="thinThickSmallGap" w:sz="24" w:space="0" w:color="auto"/>
        </w:tblBorders>
        <w:tblLook w:val="0000"/>
      </w:tblPr>
      <w:tblGrid>
        <w:gridCol w:w="9518"/>
      </w:tblGrid>
      <w:tr w:rsidR="00D22F7A" w:rsidRPr="00FF188F" w:rsidTr="00E26923">
        <w:trPr>
          <w:trHeight w:val="100"/>
        </w:trPr>
        <w:tc>
          <w:tcPr>
            <w:tcW w:w="9840" w:type="dxa"/>
            <w:tcBorders>
              <w:top w:val="thinThickSmallGap" w:sz="24" w:space="0" w:color="auto"/>
            </w:tcBorders>
          </w:tcPr>
          <w:p w:rsidR="00D22F7A" w:rsidRPr="00FF188F" w:rsidRDefault="00D22F7A" w:rsidP="00E26923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22F7A" w:rsidRPr="00FF188F" w:rsidRDefault="00D22F7A" w:rsidP="001D1C5A">
      <w:pPr>
        <w:spacing w:after="0" w:line="240" w:lineRule="auto"/>
        <w:rPr>
          <w:rStyle w:val="apple-style-span"/>
          <w:rFonts w:ascii="Times New Roman" w:hAnsi="Times New Roman"/>
          <w:b/>
          <w:color w:val="000000"/>
          <w:sz w:val="20"/>
          <w:szCs w:val="20"/>
        </w:rPr>
      </w:pPr>
    </w:p>
    <w:p w:rsidR="00D22F7A" w:rsidRPr="00D34A45" w:rsidRDefault="00D22F7A" w:rsidP="001D1C5A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Pr="00D34A45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КАРАР</w:t>
      </w:r>
      <w:r w:rsidRPr="00D34A45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</w:t>
      </w:r>
      <w:r w:rsidRPr="00D34A45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D34A45">
        <w:rPr>
          <w:rFonts w:ascii="Times New Roman" w:hAnsi="Times New Roman"/>
          <w:b/>
          <w:sz w:val="24"/>
          <w:szCs w:val="24"/>
        </w:rPr>
        <w:t>ПОСТАНОВЛЕНИЕ</w:t>
      </w:r>
    </w:p>
    <w:p w:rsidR="00D22F7A" w:rsidRPr="00D34A45" w:rsidRDefault="00D22F7A" w:rsidP="001D1C5A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D34A45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D22F7A" w:rsidRPr="00D34A45" w:rsidRDefault="00D22F7A" w:rsidP="001D1C5A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D34A45">
        <w:rPr>
          <w:rFonts w:ascii="Times New Roman" w:hAnsi="Times New Roman"/>
          <w:b/>
          <w:sz w:val="24"/>
          <w:szCs w:val="24"/>
        </w:rPr>
        <w:t xml:space="preserve">       «</w:t>
      </w:r>
      <w:r>
        <w:rPr>
          <w:rFonts w:ascii="Times New Roman" w:hAnsi="Times New Roman"/>
          <w:b/>
          <w:sz w:val="24"/>
          <w:szCs w:val="24"/>
        </w:rPr>
        <w:t>14</w:t>
      </w:r>
      <w:r w:rsidRPr="00D34A45">
        <w:rPr>
          <w:rFonts w:ascii="Times New Roman" w:hAnsi="Times New Roman"/>
          <w:b/>
          <w:sz w:val="24"/>
          <w:szCs w:val="24"/>
        </w:rPr>
        <w:t>» октябрь 2014                         № 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«14</w:t>
      </w:r>
      <w:r w:rsidRPr="00D34A45">
        <w:rPr>
          <w:rFonts w:ascii="Times New Roman" w:hAnsi="Times New Roman"/>
          <w:b/>
          <w:sz w:val="24"/>
          <w:szCs w:val="24"/>
        </w:rPr>
        <w:t xml:space="preserve">» октября  </w:t>
      </w:r>
      <w:smartTag w:uri="urn:schemas-microsoft-com:office:smarttags" w:element="metricconverter">
        <w:smartTagPr>
          <w:attr w:name="ProductID" w:val="2014 г"/>
        </w:smartTagPr>
        <w:r w:rsidRPr="00D34A45">
          <w:rPr>
            <w:rFonts w:ascii="Times New Roman" w:hAnsi="Times New Roman"/>
            <w:b/>
            <w:sz w:val="24"/>
            <w:szCs w:val="24"/>
          </w:rPr>
          <w:t>2014 г</w:t>
        </w:r>
      </w:smartTag>
      <w:r w:rsidRPr="00D34A45">
        <w:rPr>
          <w:rFonts w:ascii="Times New Roman" w:hAnsi="Times New Roman"/>
          <w:b/>
          <w:sz w:val="24"/>
          <w:szCs w:val="24"/>
        </w:rPr>
        <w:t>.</w:t>
      </w:r>
    </w:p>
    <w:p w:rsidR="00D22F7A" w:rsidRPr="00D34A45" w:rsidRDefault="00D22F7A" w:rsidP="001D1C5A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22F7A" w:rsidRPr="00D34A45" w:rsidRDefault="00D22F7A" w:rsidP="001D1C5A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22F7A" w:rsidRDefault="00D22F7A" w:rsidP="00D34A4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34A45">
        <w:rPr>
          <w:rFonts w:ascii="Times New Roman" w:hAnsi="Times New Roman"/>
          <w:sz w:val="24"/>
          <w:szCs w:val="24"/>
        </w:rPr>
        <w:t xml:space="preserve">О Порядке формирования и ведения реестра муниципальных услуг сельского     поселения Аючевский сельсовет муниципального района Стерлитамакский район </w:t>
      </w:r>
    </w:p>
    <w:p w:rsidR="00D22F7A" w:rsidRPr="00D34A45" w:rsidRDefault="00D22F7A" w:rsidP="00D34A4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34A45">
        <w:rPr>
          <w:rFonts w:ascii="Times New Roman" w:hAnsi="Times New Roman"/>
          <w:sz w:val="24"/>
          <w:szCs w:val="24"/>
        </w:rPr>
        <w:t>Республики Башкорт</w:t>
      </w:r>
      <w:r w:rsidRPr="00D34A45">
        <w:rPr>
          <w:rFonts w:ascii="Times New Roman" w:hAnsi="Times New Roman"/>
          <w:sz w:val="24"/>
          <w:szCs w:val="24"/>
        </w:rPr>
        <w:t>о</w:t>
      </w:r>
      <w:r w:rsidRPr="00D34A45">
        <w:rPr>
          <w:rFonts w:ascii="Times New Roman" w:hAnsi="Times New Roman"/>
          <w:sz w:val="24"/>
          <w:szCs w:val="24"/>
        </w:rPr>
        <w:t>стан</w:t>
      </w:r>
    </w:p>
    <w:p w:rsidR="00D22F7A" w:rsidRPr="00D34A45" w:rsidRDefault="00D22F7A" w:rsidP="00D34A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4A45">
        <w:rPr>
          <w:rFonts w:ascii="Times New Roman" w:hAnsi="Times New Roman"/>
          <w:sz w:val="24"/>
          <w:szCs w:val="24"/>
        </w:rPr>
        <w:t xml:space="preserve">   </w:t>
      </w:r>
    </w:p>
    <w:p w:rsidR="00D22F7A" w:rsidRPr="00D34A45" w:rsidRDefault="00D22F7A" w:rsidP="00D34A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4A45">
        <w:rPr>
          <w:rFonts w:ascii="Times New Roman" w:hAnsi="Times New Roman"/>
          <w:sz w:val="24"/>
          <w:szCs w:val="24"/>
        </w:rPr>
        <w:t xml:space="preserve">       Во исполнение </w:t>
      </w:r>
      <w:r w:rsidRPr="00D34A45">
        <w:rPr>
          <w:rFonts w:ascii="Times New Roman" w:hAnsi="Times New Roman"/>
          <w:color w:val="000000"/>
          <w:spacing w:val="-5"/>
          <w:sz w:val="24"/>
          <w:szCs w:val="24"/>
        </w:rPr>
        <w:t xml:space="preserve">Федерального закона №210-ФЗ от 27.07.2010 </w:t>
      </w:r>
      <w:r w:rsidRPr="00D34A45">
        <w:rPr>
          <w:rFonts w:ascii="Times New Roman" w:hAnsi="Times New Roman"/>
          <w:color w:val="000000"/>
          <w:spacing w:val="4"/>
          <w:sz w:val="24"/>
          <w:szCs w:val="24"/>
        </w:rPr>
        <w:t>(с изм. от 21.07.2014 № 263-ФЗ)</w:t>
      </w:r>
      <w:r w:rsidRPr="00D34A45">
        <w:rPr>
          <w:rFonts w:ascii="Times New Roman" w:hAnsi="Times New Roman"/>
          <w:color w:val="000000"/>
          <w:spacing w:val="-5"/>
          <w:sz w:val="24"/>
          <w:szCs w:val="24"/>
        </w:rPr>
        <w:t xml:space="preserve"> «Об </w:t>
      </w:r>
      <w:r w:rsidRPr="00D34A45">
        <w:rPr>
          <w:rFonts w:ascii="Times New Roman" w:hAnsi="Times New Roman"/>
          <w:color w:val="000000"/>
          <w:spacing w:val="4"/>
          <w:sz w:val="24"/>
          <w:szCs w:val="24"/>
        </w:rPr>
        <w:t xml:space="preserve">организации предоставления государственных и муниципальных услуг», </w:t>
      </w:r>
      <w:r w:rsidRPr="00D34A45">
        <w:rPr>
          <w:rFonts w:ascii="Times New Roman" w:hAnsi="Times New Roman"/>
          <w:sz w:val="24"/>
          <w:szCs w:val="24"/>
        </w:rPr>
        <w:t>пост</w:t>
      </w:r>
      <w:r w:rsidRPr="00D34A45">
        <w:rPr>
          <w:rFonts w:ascii="Times New Roman" w:hAnsi="Times New Roman"/>
          <w:sz w:val="24"/>
          <w:szCs w:val="24"/>
        </w:rPr>
        <w:t>а</w:t>
      </w:r>
      <w:r w:rsidRPr="00D34A45">
        <w:rPr>
          <w:rFonts w:ascii="Times New Roman" w:hAnsi="Times New Roman"/>
          <w:sz w:val="24"/>
          <w:szCs w:val="24"/>
        </w:rPr>
        <w:t>новления Правительства Республики Башкорт</w:t>
      </w:r>
      <w:r w:rsidRPr="00D34A45">
        <w:rPr>
          <w:rFonts w:ascii="Times New Roman" w:hAnsi="Times New Roman"/>
          <w:sz w:val="24"/>
          <w:szCs w:val="24"/>
        </w:rPr>
        <w:t>о</w:t>
      </w:r>
      <w:r w:rsidRPr="00D34A45">
        <w:rPr>
          <w:rFonts w:ascii="Times New Roman" w:hAnsi="Times New Roman"/>
          <w:sz w:val="24"/>
          <w:szCs w:val="24"/>
        </w:rPr>
        <w:t xml:space="preserve">стан от 21.04.2009 № 147 (в ред. от 14.11.2011 № 407) «О Порядке формирования и ведения перечня государственных услуг Республики Башкортостан», </w:t>
      </w:r>
    </w:p>
    <w:p w:rsidR="00D22F7A" w:rsidRPr="00D34A45" w:rsidRDefault="00D22F7A" w:rsidP="00D34A4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D34A45">
        <w:rPr>
          <w:rFonts w:ascii="Times New Roman" w:hAnsi="Times New Roman"/>
          <w:sz w:val="24"/>
          <w:szCs w:val="24"/>
        </w:rPr>
        <w:t>ПОСТАНОВЛЯЮ:</w:t>
      </w:r>
    </w:p>
    <w:p w:rsidR="00D22F7A" w:rsidRPr="00D34A45" w:rsidRDefault="00D22F7A" w:rsidP="00D34A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4A45">
        <w:rPr>
          <w:rFonts w:ascii="Times New Roman" w:hAnsi="Times New Roman"/>
          <w:sz w:val="24"/>
          <w:szCs w:val="24"/>
        </w:rPr>
        <w:t xml:space="preserve">       1. Утвердить прилагаемый </w:t>
      </w:r>
      <w:hyperlink r:id="rId6" w:history="1">
        <w:r w:rsidRPr="00D34A45">
          <w:rPr>
            <w:rFonts w:ascii="Times New Roman" w:hAnsi="Times New Roman"/>
            <w:sz w:val="24"/>
            <w:szCs w:val="24"/>
          </w:rPr>
          <w:t>Порядок</w:t>
        </w:r>
      </w:hyperlink>
      <w:r w:rsidRPr="00D34A45">
        <w:rPr>
          <w:rFonts w:ascii="Times New Roman" w:hAnsi="Times New Roman"/>
          <w:sz w:val="24"/>
          <w:szCs w:val="24"/>
        </w:rPr>
        <w:t xml:space="preserve"> формирования и ведения реестра муниципальных у</w:t>
      </w:r>
      <w:r w:rsidRPr="00D34A45">
        <w:rPr>
          <w:rFonts w:ascii="Times New Roman" w:hAnsi="Times New Roman"/>
          <w:sz w:val="24"/>
          <w:szCs w:val="24"/>
        </w:rPr>
        <w:t>с</w:t>
      </w:r>
      <w:r w:rsidRPr="00D34A45">
        <w:rPr>
          <w:rFonts w:ascii="Times New Roman" w:hAnsi="Times New Roman"/>
          <w:sz w:val="24"/>
          <w:szCs w:val="24"/>
        </w:rPr>
        <w:t>луг сельского поселения Аючевский сельсовет Республики Ба</w:t>
      </w:r>
      <w:r w:rsidRPr="00D34A45">
        <w:rPr>
          <w:rFonts w:ascii="Times New Roman" w:hAnsi="Times New Roman"/>
          <w:sz w:val="24"/>
          <w:szCs w:val="24"/>
        </w:rPr>
        <w:t>ш</w:t>
      </w:r>
      <w:r w:rsidRPr="00D34A45">
        <w:rPr>
          <w:rFonts w:ascii="Times New Roman" w:hAnsi="Times New Roman"/>
          <w:sz w:val="24"/>
          <w:szCs w:val="24"/>
        </w:rPr>
        <w:t>кортостан (далее - Порядок).</w:t>
      </w:r>
    </w:p>
    <w:p w:rsidR="00D22F7A" w:rsidRPr="00D34A45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34A45">
        <w:rPr>
          <w:rFonts w:ascii="Times New Roman" w:hAnsi="Times New Roman"/>
          <w:sz w:val="24"/>
          <w:szCs w:val="24"/>
        </w:rPr>
        <w:t>2. Определить управляющего делами Насырову Рамилю Асфандияровну Администрации сельского поселения Аючевский  сельсовет муниципального района Стерлитамакский район Республики Башкортостан уполномоченным лицом по формированию перечня муниципал</w:t>
      </w:r>
      <w:r w:rsidRPr="00D34A45">
        <w:rPr>
          <w:rFonts w:ascii="Times New Roman" w:hAnsi="Times New Roman"/>
          <w:sz w:val="24"/>
          <w:szCs w:val="24"/>
        </w:rPr>
        <w:t>ь</w:t>
      </w:r>
      <w:r w:rsidRPr="00D34A45">
        <w:rPr>
          <w:rFonts w:ascii="Times New Roman" w:hAnsi="Times New Roman"/>
          <w:sz w:val="24"/>
          <w:szCs w:val="24"/>
        </w:rPr>
        <w:t>ных услуг сельского поселения Аючевский  сельсовет муниципального района Стерлитама</w:t>
      </w:r>
      <w:r w:rsidRPr="00D34A45">
        <w:rPr>
          <w:rFonts w:ascii="Times New Roman" w:hAnsi="Times New Roman"/>
          <w:sz w:val="24"/>
          <w:szCs w:val="24"/>
        </w:rPr>
        <w:t>к</w:t>
      </w:r>
      <w:r w:rsidRPr="00D34A45">
        <w:rPr>
          <w:rFonts w:ascii="Times New Roman" w:hAnsi="Times New Roman"/>
          <w:sz w:val="24"/>
          <w:szCs w:val="24"/>
        </w:rPr>
        <w:t>ский район Республики Башкортостан.</w:t>
      </w:r>
    </w:p>
    <w:p w:rsidR="00D22F7A" w:rsidRPr="00D34A45" w:rsidRDefault="00D22F7A" w:rsidP="00D34A45">
      <w:pPr>
        <w:jc w:val="both"/>
        <w:rPr>
          <w:rFonts w:ascii="Times New Roman" w:hAnsi="Times New Roman"/>
          <w:sz w:val="24"/>
          <w:szCs w:val="24"/>
        </w:rPr>
      </w:pPr>
      <w:r w:rsidRPr="00D34A45">
        <w:rPr>
          <w:rFonts w:ascii="Times New Roman" w:hAnsi="Times New Roman"/>
          <w:sz w:val="24"/>
          <w:szCs w:val="24"/>
        </w:rPr>
        <w:t xml:space="preserve">       3. Обнародовать настоящее постановление в установленном порядке и разместить на оф</w:t>
      </w:r>
      <w:r w:rsidRPr="00D34A45">
        <w:rPr>
          <w:rFonts w:ascii="Times New Roman" w:hAnsi="Times New Roman"/>
          <w:sz w:val="24"/>
          <w:szCs w:val="24"/>
        </w:rPr>
        <w:t>и</w:t>
      </w:r>
      <w:r w:rsidRPr="00D34A45">
        <w:rPr>
          <w:rFonts w:ascii="Times New Roman" w:hAnsi="Times New Roman"/>
          <w:sz w:val="24"/>
          <w:szCs w:val="24"/>
        </w:rPr>
        <w:t>циальном сайте муниципального района Стерлитамакский район Республики Башкортостан в сети Интернет (страница сельского поселения А</w:t>
      </w:r>
      <w:r w:rsidRPr="00D34A45">
        <w:rPr>
          <w:rFonts w:ascii="Times New Roman" w:hAnsi="Times New Roman"/>
          <w:sz w:val="24"/>
          <w:szCs w:val="24"/>
        </w:rPr>
        <w:t>ю</w:t>
      </w:r>
      <w:r w:rsidRPr="00D34A45">
        <w:rPr>
          <w:rFonts w:ascii="Times New Roman" w:hAnsi="Times New Roman"/>
          <w:sz w:val="24"/>
          <w:szCs w:val="24"/>
        </w:rPr>
        <w:t xml:space="preserve">чевский  сельсовет).   </w:t>
      </w:r>
    </w:p>
    <w:p w:rsidR="00D22F7A" w:rsidRPr="00D34A45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34A45">
        <w:rPr>
          <w:rFonts w:ascii="Times New Roman" w:hAnsi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D22F7A" w:rsidRPr="00D34A45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F7A" w:rsidRPr="00D34A45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F7A" w:rsidRPr="00D34A45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F7A" w:rsidRPr="00D34A45" w:rsidRDefault="00D22F7A" w:rsidP="00D34A4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34A45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Вахитова Х.Р.</w:t>
      </w:r>
    </w:p>
    <w:p w:rsidR="00D22F7A" w:rsidRPr="00D43EF4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F7A" w:rsidRDefault="00D22F7A" w:rsidP="00D34A4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D22F7A" w:rsidRPr="00A824FE" w:rsidRDefault="00D22F7A" w:rsidP="00D34A45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A824FE">
        <w:rPr>
          <w:rFonts w:ascii="Times New Roman" w:hAnsi="Times New Roman"/>
          <w:sz w:val="24"/>
          <w:szCs w:val="24"/>
        </w:rPr>
        <w:t>Утвержден</w:t>
      </w:r>
    </w:p>
    <w:p w:rsidR="00D22F7A" w:rsidRDefault="00D22F7A" w:rsidP="00D34A45">
      <w:pPr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постановлением Администрации сельск</w:t>
      </w:r>
      <w:r w:rsidRPr="00A824FE">
        <w:rPr>
          <w:rFonts w:ascii="Times New Roman" w:hAnsi="Times New Roman"/>
          <w:sz w:val="24"/>
          <w:szCs w:val="24"/>
        </w:rPr>
        <w:t>о</w:t>
      </w:r>
      <w:r w:rsidRPr="00A824FE">
        <w:rPr>
          <w:rFonts w:ascii="Times New Roman" w:hAnsi="Times New Roman"/>
          <w:sz w:val="24"/>
          <w:szCs w:val="24"/>
        </w:rPr>
        <w:t>го поселения Аючевский  сельсовет м</w:t>
      </w:r>
      <w:r w:rsidRPr="00A824FE">
        <w:rPr>
          <w:rFonts w:ascii="Times New Roman" w:hAnsi="Times New Roman"/>
          <w:sz w:val="24"/>
          <w:szCs w:val="24"/>
        </w:rPr>
        <w:t>у</w:t>
      </w:r>
      <w:r w:rsidRPr="00A824FE">
        <w:rPr>
          <w:rFonts w:ascii="Times New Roman" w:hAnsi="Times New Roman"/>
          <w:sz w:val="24"/>
          <w:szCs w:val="24"/>
        </w:rPr>
        <w:t>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4FE">
        <w:rPr>
          <w:rFonts w:ascii="Times New Roman" w:hAnsi="Times New Roman"/>
          <w:sz w:val="24"/>
          <w:szCs w:val="24"/>
        </w:rPr>
        <w:t>Стерлитамакский район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24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D22F7A" w:rsidRPr="00A824FE" w:rsidRDefault="00D22F7A" w:rsidP="00D34A45">
      <w:pPr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 xml:space="preserve">от « </w:t>
      </w:r>
      <w:r>
        <w:rPr>
          <w:rFonts w:ascii="Times New Roman" w:hAnsi="Times New Roman"/>
          <w:sz w:val="24"/>
          <w:szCs w:val="24"/>
        </w:rPr>
        <w:t>14</w:t>
      </w:r>
      <w:r w:rsidRPr="00A824FE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Pr="00A824F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A824FE">
          <w:rPr>
            <w:rFonts w:ascii="Times New Roman" w:hAnsi="Times New Roman"/>
            <w:sz w:val="24"/>
            <w:szCs w:val="24"/>
          </w:rPr>
          <w:t>2014 г</w:t>
        </w:r>
      </w:smartTag>
      <w:r w:rsidRPr="00A824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4F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24</w:t>
      </w:r>
    </w:p>
    <w:p w:rsidR="00D22F7A" w:rsidRPr="00A824FE" w:rsidRDefault="00D22F7A" w:rsidP="00D34A45">
      <w:pPr>
        <w:pStyle w:val="ConsPlusTitle"/>
        <w:widowControl/>
        <w:rPr>
          <w:b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</w:t>
      </w:r>
      <w:r w:rsidRPr="00A824FE">
        <w:rPr>
          <w:b w:val="0"/>
          <w:sz w:val="24"/>
          <w:szCs w:val="24"/>
        </w:rPr>
        <w:t>ПОРЯДОК</w:t>
      </w:r>
    </w:p>
    <w:p w:rsidR="00D22F7A" w:rsidRPr="00A824FE" w:rsidRDefault="00D22F7A" w:rsidP="00D34A45">
      <w:pPr>
        <w:pStyle w:val="ConsPlusTitle"/>
        <w:widowControl/>
        <w:jc w:val="center"/>
        <w:rPr>
          <w:b w:val="0"/>
          <w:sz w:val="24"/>
          <w:szCs w:val="24"/>
        </w:rPr>
      </w:pPr>
      <w:r w:rsidRPr="00A824FE">
        <w:rPr>
          <w:b w:val="0"/>
          <w:sz w:val="24"/>
          <w:szCs w:val="24"/>
        </w:rPr>
        <w:t>ФОРМИРОВАНИЯ И ВЕДЕНИЯ РЕЕСТРА МУНИЦИПАЛЬНЫХ</w:t>
      </w:r>
    </w:p>
    <w:p w:rsidR="00D22F7A" w:rsidRPr="00A824FE" w:rsidRDefault="00D22F7A" w:rsidP="00D34A45">
      <w:pPr>
        <w:pStyle w:val="ConsPlusTitle"/>
        <w:widowControl/>
        <w:jc w:val="center"/>
        <w:rPr>
          <w:b w:val="0"/>
          <w:sz w:val="24"/>
          <w:szCs w:val="24"/>
        </w:rPr>
      </w:pPr>
      <w:r w:rsidRPr="00A824FE">
        <w:rPr>
          <w:b w:val="0"/>
          <w:sz w:val="24"/>
          <w:szCs w:val="24"/>
        </w:rPr>
        <w:t>УСЛУГ СЕЛЬСКОГО ПОСЕЛЕНИЯ АЮЧЕВСКИЙ СЕЛЬСОВЕТ МУНИЦИПАЛЬНОГО РАЙОНА СТЕРЛИТАМАКСКИЙ РАЙОН РЕСПУБЛИКИ БАШКОРТОСТАН</w:t>
      </w:r>
    </w:p>
    <w:p w:rsidR="00D22F7A" w:rsidRPr="00A824FE" w:rsidRDefault="00D22F7A" w:rsidP="00D34A4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1. Настоящий Порядок определяет правила формирования и ведения реестра муниц</w:t>
      </w:r>
      <w:r w:rsidRPr="00A824FE">
        <w:rPr>
          <w:rFonts w:ascii="Times New Roman" w:hAnsi="Times New Roman"/>
          <w:sz w:val="24"/>
          <w:szCs w:val="24"/>
        </w:rPr>
        <w:t>и</w:t>
      </w:r>
      <w:r w:rsidRPr="00A824FE">
        <w:rPr>
          <w:rFonts w:ascii="Times New Roman" w:hAnsi="Times New Roman"/>
          <w:sz w:val="24"/>
          <w:szCs w:val="24"/>
        </w:rPr>
        <w:t>пальных услуг сельского поселения Аючевский сельсовет муниципального района Стерлит</w:t>
      </w:r>
      <w:r w:rsidRPr="00A824FE">
        <w:rPr>
          <w:rFonts w:ascii="Times New Roman" w:hAnsi="Times New Roman"/>
          <w:sz w:val="24"/>
          <w:szCs w:val="24"/>
        </w:rPr>
        <w:t>а</w:t>
      </w:r>
      <w:r w:rsidRPr="00A824FE">
        <w:rPr>
          <w:rFonts w:ascii="Times New Roman" w:hAnsi="Times New Roman"/>
          <w:sz w:val="24"/>
          <w:szCs w:val="24"/>
        </w:rPr>
        <w:t>макский район Республики Башкортостан.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2. Реестр муниципальных услуг сельского поселения Аючевский  сельсовет муниципал</w:t>
      </w:r>
      <w:r w:rsidRPr="00A824FE">
        <w:rPr>
          <w:rFonts w:ascii="Times New Roman" w:hAnsi="Times New Roman"/>
          <w:sz w:val="24"/>
          <w:szCs w:val="24"/>
        </w:rPr>
        <w:t>ь</w:t>
      </w:r>
      <w:r w:rsidRPr="00A824FE">
        <w:rPr>
          <w:rFonts w:ascii="Times New Roman" w:hAnsi="Times New Roman"/>
          <w:sz w:val="24"/>
          <w:szCs w:val="24"/>
        </w:rPr>
        <w:t>ного района Стерлитамакский район Республики Башкортостан (далее - Реестр) содержит и</w:t>
      </w:r>
      <w:r w:rsidRPr="00A824FE">
        <w:rPr>
          <w:rFonts w:ascii="Times New Roman" w:hAnsi="Times New Roman"/>
          <w:sz w:val="24"/>
          <w:szCs w:val="24"/>
        </w:rPr>
        <w:t>н</w:t>
      </w:r>
      <w:r w:rsidRPr="00A824FE">
        <w:rPr>
          <w:rFonts w:ascii="Times New Roman" w:hAnsi="Times New Roman"/>
          <w:sz w:val="24"/>
          <w:szCs w:val="24"/>
        </w:rPr>
        <w:t>формацию о муниципальных услугах, оказываемых Администрацией сельского поселения Аючевский сельсовет муниципального района Стерлитамакский район Республики Башкорт</w:t>
      </w:r>
      <w:r w:rsidRPr="00A824FE">
        <w:rPr>
          <w:rFonts w:ascii="Times New Roman" w:hAnsi="Times New Roman"/>
          <w:sz w:val="24"/>
          <w:szCs w:val="24"/>
        </w:rPr>
        <w:t>о</w:t>
      </w:r>
      <w:r w:rsidRPr="00A824FE">
        <w:rPr>
          <w:rFonts w:ascii="Times New Roman" w:hAnsi="Times New Roman"/>
          <w:sz w:val="24"/>
          <w:szCs w:val="24"/>
        </w:rPr>
        <w:t>стан. Формирование Реестра обеспечит права и законные интересы физических и юридич</w:t>
      </w:r>
      <w:r w:rsidRPr="00A824FE">
        <w:rPr>
          <w:rFonts w:ascii="Times New Roman" w:hAnsi="Times New Roman"/>
          <w:sz w:val="24"/>
          <w:szCs w:val="24"/>
        </w:rPr>
        <w:t>е</w:t>
      </w:r>
      <w:r w:rsidRPr="00A824FE">
        <w:rPr>
          <w:rFonts w:ascii="Times New Roman" w:hAnsi="Times New Roman"/>
          <w:sz w:val="24"/>
          <w:szCs w:val="24"/>
        </w:rPr>
        <w:t>ских лиц, учет и анализ видов, количество муниципальных услуг, а также доступность и о</w:t>
      </w:r>
      <w:r w:rsidRPr="00A824FE">
        <w:rPr>
          <w:rFonts w:ascii="Times New Roman" w:hAnsi="Times New Roman"/>
          <w:sz w:val="24"/>
          <w:szCs w:val="24"/>
        </w:rPr>
        <w:t>т</w:t>
      </w:r>
      <w:r w:rsidRPr="00A824FE">
        <w:rPr>
          <w:rFonts w:ascii="Times New Roman" w:hAnsi="Times New Roman"/>
          <w:sz w:val="24"/>
          <w:szCs w:val="24"/>
        </w:rPr>
        <w:t>крытость сведений о муниципальных услугах сельского поселения Аючевский сельсовет м</w:t>
      </w:r>
      <w:r w:rsidRPr="00A824FE">
        <w:rPr>
          <w:rFonts w:ascii="Times New Roman" w:hAnsi="Times New Roman"/>
          <w:sz w:val="24"/>
          <w:szCs w:val="24"/>
        </w:rPr>
        <w:t>у</w:t>
      </w:r>
      <w:r w:rsidRPr="00A824FE">
        <w:rPr>
          <w:rFonts w:ascii="Times New Roman" w:hAnsi="Times New Roman"/>
          <w:sz w:val="24"/>
          <w:szCs w:val="24"/>
        </w:rPr>
        <w:t>ниципального района Стерлитамакский район Республики Башкортостан.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3. Данные Реестра используются при разработке проекта бюджета сельского поселения Аючевский сельсовет муниципального района Стерлитамакский район Республики Башкорт</w:t>
      </w:r>
      <w:r w:rsidRPr="00A824FE">
        <w:rPr>
          <w:rFonts w:ascii="Times New Roman" w:hAnsi="Times New Roman"/>
          <w:sz w:val="24"/>
          <w:szCs w:val="24"/>
        </w:rPr>
        <w:t>о</w:t>
      </w:r>
      <w:r w:rsidRPr="00A824FE">
        <w:rPr>
          <w:rFonts w:ascii="Times New Roman" w:hAnsi="Times New Roman"/>
          <w:sz w:val="24"/>
          <w:szCs w:val="24"/>
        </w:rPr>
        <w:t>стан на очередной финансовый год (на очередной финансовый год и плановый период), а та</w:t>
      </w:r>
      <w:r w:rsidRPr="00A824FE">
        <w:rPr>
          <w:rFonts w:ascii="Times New Roman" w:hAnsi="Times New Roman"/>
          <w:sz w:val="24"/>
          <w:szCs w:val="24"/>
        </w:rPr>
        <w:t>к</w:t>
      </w:r>
      <w:r w:rsidRPr="00A824FE">
        <w:rPr>
          <w:rFonts w:ascii="Times New Roman" w:hAnsi="Times New Roman"/>
          <w:sz w:val="24"/>
          <w:szCs w:val="24"/>
        </w:rPr>
        <w:t>же при формировании муниципальных программ.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4. Формирование и ведение Реестра осуществляется в соответствии с нормативными правовыми актами Российской Федерации, Республики Башкортостан, муниципального ра</w:t>
      </w:r>
      <w:r w:rsidRPr="00A824FE">
        <w:rPr>
          <w:rFonts w:ascii="Times New Roman" w:hAnsi="Times New Roman"/>
          <w:sz w:val="24"/>
          <w:szCs w:val="24"/>
        </w:rPr>
        <w:t>й</w:t>
      </w:r>
      <w:r w:rsidRPr="00A824FE">
        <w:rPr>
          <w:rFonts w:ascii="Times New Roman" w:hAnsi="Times New Roman"/>
          <w:sz w:val="24"/>
          <w:szCs w:val="24"/>
        </w:rPr>
        <w:t>она Стерлитамакский район Республики Башкортостан, регулирующими предоставление г</w:t>
      </w:r>
      <w:r w:rsidRPr="00A824FE">
        <w:rPr>
          <w:rFonts w:ascii="Times New Roman" w:hAnsi="Times New Roman"/>
          <w:sz w:val="24"/>
          <w:szCs w:val="24"/>
        </w:rPr>
        <w:t>о</w:t>
      </w:r>
      <w:r w:rsidRPr="00A824FE">
        <w:rPr>
          <w:rFonts w:ascii="Times New Roman" w:hAnsi="Times New Roman"/>
          <w:sz w:val="24"/>
          <w:szCs w:val="24"/>
        </w:rPr>
        <w:t>сударственных и муниципальных услуг исполнительными органами государственной и мун</w:t>
      </w:r>
      <w:r w:rsidRPr="00A824FE">
        <w:rPr>
          <w:rFonts w:ascii="Times New Roman" w:hAnsi="Times New Roman"/>
          <w:sz w:val="24"/>
          <w:szCs w:val="24"/>
        </w:rPr>
        <w:t>и</w:t>
      </w:r>
      <w:r w:rsidRPr="00A824FE">
        <w:rPr>
          <w:rFonts w:ascii="Times New Roman" w:hAnsi="Times New Roman"/>
          <w:sz w:val="24"/>
          <w:szCs w:val="24"/>
        </w:rPr>
        <w:t>ципальной власти, а так же организациями, находящимися в их ведении, и настоящим Поря</w:t>
      </w:r>
      <w:r w:rsidRPr="00A824FE">
        <w:rPr>
          <w:rFonts w:ascii="Times New Roman" w:hAnsi="Times New Roman"/>
          <w:sz w:val="24"/>
          <w:szCs w:val="24"/>
        </w:rPr>
        <w:t>д</w:t>
      </w:r>
      <w:r w:rsidRPr="00A824FE">
        <w:rPr>
          <w:rFonts w:ascii="Times New Roman" w:hAnsi="Times New Roman"/>
          <w:sz w:val="24"/>
          <w:szCs w:val="24"/>
        </w:rPr>
        <w:t>ком.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5. Реестр утверждается постановлением Администрации сельского поселения Аючевский  сельсовет муниципального района Стерлитамакский район Республики Башкортостан.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 xml:space="preserve">6. Управляющий делами Насырова Рамиля Асфандияровна Администрации сельского поселения Аючевский сельсовет муниципального района Стерлитамакский район Республики Башкортостан (далее - держатель Реестра) формирует Реестр по </w:t>
      </w:r>
      <w:hyperlink r:id="rId7" w:history="1">
        <w:r w:rsidRPr="00A824FE">
          <w:rPr>
            <w:rFonts w:ascii="Times New Roman" w:hAnsi="Times New Roman"/>
            <w:sz w:val="24"/>
            <w:szCs w:val="24"/>
          </w:rPr>
          <w:t>форме</w:t>
        </w:r>
      </w:hyperlink>
      <w:r w:rsidRPr="00A824FE">
        <w:rPr>
          <w:rFonts w:ascii="Times New Roman" w:hAnsi="Times New Roman"/>
          <w:sz w:val="24"/>
          <w:szCs w:val="24"/>
        </w:rPr>
        <w:t xml:space="preserve"> согласно приложению к настоящему Порядку.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7. Ведение Реестра осуществляется на бумажном и электронном носителях. При несоо</w:t>
      </w:r>
      <w:r w:rsidRPr="00A824FE">
        <w:rPr>
          <w:rFonts w:ascii="Times New Roman" w:hAnsi="Times New Roman"/>
          <w:sz w:val="24"/>
          <w:szCs w:val="24"/>
        </w:rPr>
        <w:t>т</w:t>
      </w:r>
      <w:r w:rsidRPr="00A824FE">
        <w:rPr>
          <w:rFonts w:ascii="Times New Roman" w:hAnsi="Times New Roman"/>
          <w:sz w:val="24"/>
          <w:szCs w:val="24"/>
        </w:rPr>
        <w:t>ветствии записей на бумажных носителях записям на электронных носителях приоритет им</w:t>
      </w:r>
      <w:r w:rsidRPr="00A824FE">
        <w:rPr>
          <w:rFonts w:ascii="Times New Roman" w:hAnsi="Times New Roman"/>
          <w:sz w:val="24"/>
          <w:szCs w:val="24"/>
        </w:rPr>
        <w:t>е</w:t>
      </w:r>
      <w:r w:rsidRPr="00A824FE">
        <w:rPr>
          <w:rFonts w:ascii="Times New Roman" w:hAnsi="Times New Roman"/>
          <w:sz w:val="24"/>
          <w:szCs w:val="24"/>
        </w:rPr>
        <w:t>ют записи на бумажных носителях. Содержащиеся в Реестре сведения являются открытыми и общедоступными.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8. Реестр должен содержать следующие сведения о муниципальных услугах: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- порядковый номер записи муниципальной услуги;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- сфера деятельности;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- наименование муниципальной услуги (функции);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- нормативный правовой акт, устанавливающий полномочие органа местного самоупра</w:t>
      </w:r>
      <w:r w:rsidRPr="00A824FE">
        <w:rPr>
          <w:rFonts w:ascii="Times New Roman" w:hAnsi="Times New Roman"/>
          <w:sz w:val="24"/>
          <w:szCs w:val="24"/>
        </w:rPr>
        <w:t>в</w:t>
      </w:r>
      <w:r w:rsidRPr="00A824FE">
        <w:rPr>
          <w:rFonts w:ascii="Times New Roman" w:hAnsi="Times New Roman"/>
          <w:sz w:val="24"/>
          <w:szCs w:val="24"/>
        </w:rPr>
        <w:t>ления;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- нормативный правовой акт, уста</w:t>
      </w:r>
      <w:r>
        <w:rPr>
          <w:rFonts w:ascii="Times New Roman" w:hAnsi="Times New Roman"/>
          <w:sz w:val="24"/>
          <w:szCs w:val="24"/>
        </w:rPr>
        <w:t>навливающий предоставление муни</w:t>
      </w:r>
      <w:r w:rsidRPr="00A824FE">
        <w:rPr>
          <w:rFonts w:ascii="Times New Roman" w:hAnsi="Times New Roman"/>
          <w:sz w:val="24"/>
          <w:szCs w:val="24"/>
        </w:rPr>
        <w:t>ципальной услуги (функции), утверждающий административный регламент предоставления муниципальной у</w:t>
      </w:r>
      <w:r w:rsidRPr="00A824FE">
        <w:rPr>
          <w:rFonts w:ascii="Times New Roman" w:hAnsi="Times New Roman"/>
          <w:sz w:val="24"/>
          <w:szCs w:val="24"/>
        </w:rPr>
        <w:t>с</w:t>
      </w:r>
      <w:r w:rsidRPr="00A824FE">
        <w:rPr>
          <w:rFonts w:ascii="Times New Roman" w:hAnsi="Times New Roman"/>
          <w:sz w:val="24"/>
          <w:szCs w:val="24"/>
        </w:rPr>
        <w:t>луги (функции);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- наименование должностного лица органа местного самоуправления, предоставляющего муниципальную услугу (исполняющего муниципальную функцию);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- предоставление муниципальной услуги (функции) в электронном виде;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- межведомственное взаимодействие;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- предоставление услуги в МФЦ;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- стоимость предоставления услуги.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9. Ведение Реестра включает в себя следующие процедуры: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включение муниципальной услуги в Реестр;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внесение в Реестр изменившихся сведений о муниципальной услуге;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исключение муниципальной услуги из Реестра.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10. Основаниями для включения (изменения, исключения) муниципальной услуги в Р</w:t>
      </w:r>
      <w:r w:rsidRPr="00A824FE">
        <w:rPr>
          <w:rFonts w:ascii="Times New Roman" w:hAnsi="Times New Roman"/>
          <w:sz w:val="24"/>
          <w:szCs w:val="24"/>
        </w:rPr>
        <w:t>е</w:t>
      </w:r>
      <w:r w:rsidRPr="00A824FE">
        <w:rPr>
          <w:rFonts w:ascii="Times New Roman" w:hAnsi="Times New Roman"/>
          <w:sz w:val="24"/>
          <w:szCs w:val="24"/>
        </w:rPr>
        <w:t>естр являются нормативные правовые акты Российской Федерации, Республики Башкорт</w:t>
      </w:r>
      <w:r w:rsidRPr="00A824FE">
        <w:rPr>
          <w:rFonts w:ascii="Times New Roman" w:hAnsi="Times New Roman"/>
          <w:sz w:val="24"/>
          <w:szCs w:val="24"/>
        </w:rPr>
        <w:t>о</w:t>
      </w:r>
      <w:r w:rsidRPr="00A824FE">
        <w:rPr>
          <w:rFonts w:ascii="Times New Roman" w:hAnsi="Times New Roman"/>
          <w:sz w:val="24"/>
          <w:szCs w:val="24"/>
        </w:rPr>
        <w:t>стан, сельского поселения Аючевский сельсовет муниципального района Стерлитамакский район Республики Башкортостан, устанавливающие (изменяющие, исключающие) предоста</w:t>
      </w:r>
      <w:r w:rsidRPr="00A824FE">
        <w:rPr>
          <w:rFonts w:ascii="Times New Roman" w:hAnsi="Times New Roman"/>
          <w:sz w:val="24"/>
          <w:szCs w:val="24"/>
        </w:rPr>
        <w:t>в</w:t>
      </w:r>
      <w:r w:rsidRPr="00A824FE">
        <w:rPr>
          <w:rFonts w:ascii="Times New Roman" w:hAnsi="Times New Roman"/>
          <w:sz w:val="24"/>
          <w:szCs w:val="24"/>
        </w:rPr>
        <w:t>ление муниципальной услуги сельского поселения Аючевский сельсовет муниципального района Стерлитамакский район Республики Башкортостан.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11. Изменения в Реестр вносятся постановлением Администрации сельского поселения Аючевский  сельсовет муниципального района Стерлитамакский район Правительства Ре</w:t>
      </w:r>
      <w:r w:rsidRPr="00A824FE">
        <w:rPr>
          <w:rFonts w:ascii="Times New Roman" w:hAnsi="Times New Roman"/>
          <w:sz w:val="24"/>
          <w:szCs w:val="24"/>
        </w:rPr>
        <w:t>с</w:t>
      </w:r>
      <w:r w:rsidRPr="00A824FE">
        <w:rPr>
          <w:rFonts w:ascii="Times New Roman" w:hAnsi="Times New Roman"/>
          <w:sz w:val="24"/>
          <w:szCs w:val="24"/>
        </w:rPr>
        <w:t>публики Башкортостан.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12. Держатель реестра осуществляет постоянный мониторинг Реестра муниципальных услуг предоставляемых Администрацией сельского поселения Аючевский  сельсовет муниц</w:t>
      </w:r>
      <w:r w:rsidRPr="00A824FE">
        <w:rPr>
          <w:rFonts w:ascii="Times New Roman" w:hAnsi="Times New Roman"/>
          <w:sz w:val="24"/>
          <w:szCs w:val="24"/>
        </w:rPr>
        <w:t>и</w:t>
      </w:r>
      <w:r w:rsidRPr="00A824FE">
        <w:rPr>
          <w:rFonts w:ascii="Times New Roman" w:hAnsi="Times New Roman"/>
          <w:sz w:val="24"/>
          <w:szCs w:val="24"/>
        </w:rPr>
        <w:t>пального района Стерлитамакский район Республики Башкортостан, на предмет его соотве</w:t>
      </w:r>
      <w:r w:rsidRPr="00A824FE">
        <w:rPr>
          <w:rFonts w:ascii="Times New Roman" w:hAnsi="Times New Roman"/>
          <w:sz w:val="24"/>
          <w:szCs w:val="24"/>
        </w:rPr>
        <w:t>т</w:t>
      </w:r>
      <w:r w:rsidRPr="00A824FE">
        <w:rPr>
          <w:rFonts w:ascii="Times New Roman" w:hAnsi="Times New Roman"/>
          <w:sz w:val="24"/>
          <w:szCs w:val="24"/>
        </w:rPr>
        <w:t>ствия требованиям законодательства.</w:t>
      </w:r>
      <w:r w:rsidRPr="00A824F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D22F7A" w:rsidRPr="00A824FE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13. Держатель реестра несет ответственность за полноту, своевременность предоставл</w:t>
      </w:r>
      <w:r w:rsidRPr="00A824FE">
        <w:rPr>
          <w:rFonts w:ascii="Times New Roman" w:hAnsi="Times New Roman"/>
          <w:sz w:val="24"/>
          <w:szCs w:val="24"/>
        </w:rPr>
        <w:t>е</w:t>
      </w:r>
      <w:r w:rsidRPr="00A824FE">
        <w:rPr>
          <w:rFonts w:ascii="Times New Roman" w:hAnsi="Times New Roman"/>
          <w:sz w:val="24"/>
          <w:szCs w:val="24"/>
        </w:rPr>
        <w:t>ния и достоверность сведений, представленных в Реестре.</w:t>
      </w:r>
    </w:p>
    <w:p w:rsidR="00D22F7A" w:rsidRDefault="00D22F7A" w:rsidP="00D3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24FE">
        <w:rPr>
          <w:rFonts w:ascii="Times New Roman" w:hAnsi="Times New Roman"/>
          <w:sz w:val="24"/>
          <w:szCs w:val="24"/>
        </w:rPr>
        <w:t>14. Электронная копия Реестра размещается на официальном сайте муниципального ра</w:t>
      </w:r>
      <w:r w:rsidRPr="00A824FE">
        <w:rPr>
          <w:rFonts w:ascii="Times New Roman" w:hAnsi="Times New Roman"/>
          <w:sz w:val="24"/>
          <w:szCs w:val="24"/>
        </w:rPr>
        <w:t>й</w:t>
      </w:r>
      <w:r w:rsidRPr="00A824FE">
        <w:rPr>
          <w:rFonts w:ascii="Times New Roman" w:hAnsi="Times New Roman"/>
          <w:sz w:val="24"/>
          <w:szCs w:val="24"/>
        </w:rPr>
        <w:t>она Стерлитамакский район Республики Башкортостан в сети Интернет на странице сельского поселения Аючевский сельсовет и является открытой для общего доступа через сеть Интернет с момента утверждения Реест</w:t>
      </w:r>
      <w:r>
        <w:rPr>
          <w:rFonts w:ascii="Times New Roman" w:hAnsi="Times New Roman"/>
          <w:sz w:val="24"/>
          <w:szCs w:val="24"/>
        </w:rPr>
        <w:t>ра и изменений, вносимых в него.</w:t>
      </w:r>
    </w:p>
    <w:p w:rsidR="00D22F7A" w:rsidRPr="00611E8B" w:rsidRDefault="00D22F7A" w:rsidP="001D1C5A">
      <w:pPr>
        <w:spacing w:after="0" w:line="300" w:lineRule="exact"/>
        <w:jc w:val="both"/>
        <w:rPr>
          <w:rFonts w:ascii="a_Timer Bashkir" w:hAnsi="a_Timer Bashkir"/>
          <w:b/>
          <w:sz w:val="28"/>
          <w:szCs w:val="28"/>
        </w:rPr>
      </w:pPr>
    </w:p>
    <w:p w:rsidR="00D22F7A" w:rsidRDefault="00D22F7A" w:rsidP="001D1C5A">
      <w:pPr>
        <w:keepNext/>
        <w:keepLines/>
        <w:tabs>
          <w:tab w:val="left" w:pos="6452"/>
        </w:tabs>
        <w:suppressAutoHyphens/>
        <w:spacing w:after="0" w:line="240" w:lineRule="atLeast"/>
        <w:jc w:val="center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</w:p>
    <w:p w:rsidR="00D22F7A" w:rsidRDefault="00D22F7A" w:rsidP="001D1C5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D22F7A" w:rsidRDefault="00D22F7A" w:rsidP="00D34A45">
      <w:pPr>
        <w:spacing w:after="0" w:line="240" w:lineRule="auto"/>
        <w:jc w:val="center"/>
      </w:pPr>
      <w:r>
        <w:rPr>
          <w:snapToGrid w:val="0"/>
        </w:rPr>
        <w:t xml:space="preserve">       </w:t>
      </w:r>
    </w:p>
    <w:p w:rsidR="00D22F7A" w:rsidRPr="00111B91" w:rsidRDefault="00D22F7A" w:rsidP="00D44207">
      <w:pPr>
        <w:spacing w:after="0" w:line="240" w:lineRule="auto"/>
        <w:jc w:val="both"/>
      </w:pPr>
    </w:p>
    <w:sectPr w:rsidR="00D22F7A" w:rsidRPr="00111B91" w:rsidSect="00702D58">
      <w:type w:val="continuous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982D23"/>
    <w:multiLevelType w:val="hybridMultilevel"/>
    <w:tmpl w:val="57829790"/>
    <w:lvl w:ilvl="0" w:tplc="4A5893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656742"/>
    <w:multiLevelType w:val="singleLevel"/>
    <w:tmpl w:val="73840EEA"/>
    <w:lvl w:ilvl="0">
      <w:start w:val="1"/>
      <w:numFmt w:val="decimal"/>
      <w:lvlText w:val="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478"/>
    <w:rsid w:val="00014A99"/>
    <w:rsid w:val="00016834"/>
    <w:rsid w:val="00027409"/>
    <w:rsid w:val="00033F9A"/>
    <w:rsid w:val="0003718E"/>
    <w:rsid w:val="000414CA"/>
    <w:rsid w:val="000468D4"/>
    <w:rsid w:val="00047B80"/>
    <w:rsid w:val="000523EF"/>
    <w:rsid w:val="00053618"/>
    <w:rsid w:val="0005690D"/>
    <w:rsid w:val="00060BBE"/>
    <w:rsid w:val="00062005"/>
    <w:rsid w:val="00064163"/>
    <w:rsid w:val="00065037"/>
    <w:rsid w:val="0006696F"/>
    <w:rsid w:val="000703B8"/>
    <w:rsid w:val="0008464E"/>
    <w:rsid w:val="00084B36"/>
    <w:rsid w:val="000851BE"/>
    <w:rsid w:val="00091832"/>
    <w:rsid w:val="000A0FF6"/>
    <w:rsid w:val="000A5E94"/>
    <w:rsid w:val="000B1D90"/>
    <w:rsid w:val="000C2CEA"/>
    <w:rsid w:val="000C3530"/>
    <w:rsid w:val="000C4A20"/>
    <w:rsid w:val="000C6EF1"/>
    <w:rsid w:val="000C7B4A"/>
    <w:rsid w:val="000D2A3E"/>
    <w:rsid w:val="000D3B63"/>
    <w:rsid w:val="000D406E"/>
    <w:rsid w:val="000E02E5"/>
    <w:rsid w:val="000E11EC"/>
    <w:rsid w:val="000E33F6"/>
    <w:rsid w:val="000E5034"/>
    <w:rsid w:val="000E7816"/>
    <w:rsid w:val="000F2B1B"/>
    <w:rsid w:val="000F33FC"/>
    <w:rsid w:val="000F3A88"/>
    <w:rsid w:val="000F6378"/>
    <w:rsid w:val="00107DDF"/>
    <w:rsid w:val="001100C5"/>
    <w:rsid w:val="00111B91"/>
    <w:rsid w:val="001251B6"/>
    <w:rsid w:val="001271EE"/>
    <w:rsid w:val="0013335B"/>
    <w:rsid w:val="00140E38"/>
    <w:rsid w:val="0014211A"/>
    <w:rsid w:val="00145483"/>
    <w:rsid w:val="00147411"/>
    <w:rsid w:val="001474D8"/>
    <w:rsid w:val="00147C0C"/>
    <w:rsid w:val="00152651"/>
    <w:rsid w:val="00152FFC"/>
    <w:rsid w:val="00153806"/>
    <w:rsid w:val="00153B2F"/>
    <w:rsid w:val="00156478"/>
    <w:rsid w:val="0016016A"/>
    <w:rsid w:val="0016164B"/>
    <w:rsid w:val="0017375F"/>
    <w:rsid w:val="001737A9"/>
    <w:rsid w:val="00174DDF"/>
    <w:rsid w:val="00177E01"/>
    <w:rsid w:val="00180775"/>
    <w:rsid w:val="001813C2"/>
    <w:rsid w:val="00193993"/>
    <w:rsid w:val="001A0312"/>
    <w:rsid w:val="001A3022"/>
    <w:rsid w:val="001B17FB"/>
    <w:rsid w:val="001B4A2C"/>
    <w:rsid w:val="001B788F"/>
    <w:rsid w:val="001B7BF8"/>
    <w:rsid w:val="001C1A8B"/>
    <w:rsid w:val="001C3DF3"/>
    <w:rsid w:val="001C6D2A"/>
    <w:rsid w:val="001D1C5A"/>
    <w:rsid w:val="001D49CC"/>
    <w:rsid w:val="001E00E0"/>
    <w:rsid w:val="001E092E"/>
    <w:rsid w:val="001F1036"/>
    <w:rsid w:val="001F3F88"/>
    <w:rsid w:val="00200062"/>
    <w:rsid w:val="00201A2B"/>
    <w:rsid w:val="00206C7E"/>
    <w:rsid w:val="0021295F"/>
    <w:rsid w:val="00221B41"/>
    <w:rsid w:val="00226E59"/>
    <w:rsid w:val="002273EA"/>
    <w:rsid w:val="002306EF"/>
    <w:rsid w:val="002309FD"/>
    <w:rsid w:val="00232489"/>
    <w:rsid w:val="0023456E"/>
    <w:rsid w:val="00235E9A"/>
    <w:rsid w:val="00241178"/>
    <w:rsid w:val="00245EB8"/>
    <w:rsid w:val="00247E37"/>
    <w:rsid w:val="00255500"/>
    <w:rsid w:val="0026341E"/>
    <w:rsid w:val="00276FEE"/>
    <w:rsid w:val="002800B4"/>
    <w:rsid w:val="00280944"/>
    <w:rsid w:val="00280A78"/>
    <w:rsid w:val="00282E19"/>
    <w:rsid w:val="00285E4E"/>
    <w:rsid w:val="002918F9"/>
    <w:rsid w:val="00292A4F"/>
    <w:rsid w:val="00293BFB"/>
    <w:rsid w:val="00295241"/>
    <w:rsid w:val="00297607"/>
    <w:rsid w:val="002A3ACC"/>
    <w:rsid w:val="002A487F"/>
    <w:rsid w:val="002A6FDA"/>
    <w:rsid w:val="002B066C"/>
    <w:rsid w:val="002B0DD1"/>
    <w:rsid w:val="002B70E8"/>
    <w:rsid w:val="002B714D"/>
    <w:rsid w:val="002B75B1"/>
    <w:rsid w:val="002C0658"/>
    <w:rsid w:val="002C3FF5"/>
    <w:rsid w:val="002C408C"/>
    <w:rsid w:val="002C56D0"/>
    <w:rsid w:val="002C6543"/>
    <w:rsid w:val="002D04E6"/>
    <w:rsid w:val="002D256A"/>
    <w:rsid w:val="002D2E38"/>
    <w:rsid w:val="002D52C5"/>
    <w:rsid w:val="002D72C3"/>
    <w:rsid w:val="002E3E67"/>
    <w:rsid w:val="002E5CF9"/>
    <w:rsid w:val="002F6432"/>
    <w:rsid w:val="00301E6E"/>
    <w:rsid w:val="003028C6"/>
    <w:rsid w:val="00303CCB"/>
    <w:rsid w:val="00305075"/>
    <w:rsid w:val="00313FBB"/>
    <w:rsid w:val="00315333"/>
    <w:rsid w:val="003172EA"/>
    <w:rsid w:val="00317D60"/>
    <w:rsid w:val="003216BA"/>
    <w:rsid w:val="00324E96"/>
    <w:rsid w:val="0034028C"/>
    <w:rsid w:val="003439FB"/>
    <w:rsid w:val="00345C62"/>
    <w:rsid w:val="003547C3"/>
    <w:rsid w:val="00363D96"/>
    <w:rsid w:val="00366DF2"/>
    <w:rsid w:val="0037138B"/>
    <w:rsid w:val="003728C5"/>
    <w:rsid w:val="00373F1E"/>
    <w:rsid w:val="00376D87"/>
    <w:rsid w:val="0038048A"/>
    <w:rsid w:val="00381CBC"/>
    <w:rsid w:val="0038275F"/>
    <w:rsid w:val="003870F7"/>
    <w:rsid w:val="003900D2"/>
    <w:rsid w:val="003910BF"/>
    <w:rsid w:val="003935EF"/>
    <w:rsid w:val="00396D49"/>
    <w:rsid w:val="003A176D"/>
    <w:rsid w:val="003A73AE"/>
    <w:rsid w:val="003A7E3D"/>
    <w:rsid w:val="003B50D3"/>
    <w:rsid w:val="003C263B"/>
    <w:rsid w:val="003C4831"/>
    <w:rsid w:val="003D4570"/>
    <w:rsid w:val="003D61DC"/>
    <w:rsid w:val="003E1945"/>
    <w:rsid w:val="003E2E7B"/>
    <w:rsid w:val="003E343A"/>
    <w:rsid w:val="003E4215"/>
    <w:rsid w:val="003E59E4"/>
    <w:rsid w:val="003F7480"/>
    <w:rsid w:val="0040582D"/>
    <w:rsid w:val="0041047F"/>
    <w:rsid w:val="0041093A"/>
    <w:rsid w:val="004111C9"/>
    <w:rsid w:val="00422244"/>
    <w:rsid w:val="00422BD5"/>
    <w:rsid w:val="00422DEC"/>
    <w:rsid w:val="00424F5A"/>
    <w:rsid w:val="004314B8"/>
    <w:rsid w:val="00433851"/>
    <w:rsid w:val="004370D9"/>
    <w:rsid w:val="0044094F"/>
    <w:rsid w:val="0044288F"/>
    <w:rsid w:val="00442EE4"/>
    <w:rsid w:val="00443146"/>
    <w:rsid w:val="004518F8"/>
    <w:rsid w:val="0045444D"/>
    <w:rsid w:val="00461415"/>
    <w:rsid w:val="004625D1"/>
    <w:rsid w:val="00467D6A"/>
    <w:rsid w:val="00467FC6"/>
    <w:rsid w:val="00470268"/>
    <w:rsid w:val="00476D9B"/>
    <w:rsid w:val="00482F2C"/>
    <w:rsid w:val="00484F53"/>
    <w:rsid w:val="00485F4F"/>
    <w:rsid w:val="00486833"/>
    <w:rsid w:val="0049165C"/>
    <w:rsid w:val="0049172D"/>
    <w:rsid w:val="0049350C"/>
    <w:rsid w:val="004949D5"/>
    <w:rsid w:val="00494E63"/>
    <w:rsid w:val="00496121"/>
    <w:rsid w:val="00497240"/>
    <w:rsid w:val="00497987"/>
    <w:rsid w:val="004A6602"/>
    <w:rsid w:val="004B32BE"/>
    <w:rsid w:val="004B3CFE"/>
    <w:rsid w:val="004B3EA0"/>
    <w:rsid w:val="004B51DA"/>
    <w:rsid w:val="004B7C70"/>
    <w:rsid w:val="004C46FC"/>
    <w:rsid w:val="004C5818"/>
    <w:rsid w:val="004C7F24"/>
    <w:rsid w:val="004D0158"/>
    <w:rsid w:val="004D7025"/>
    <w:rsid w:val="004E013F"/>
    <w:rsid w:val="004E32FE"/>
    <w:rsid w:val="004E3B53"/>
    <w:rsid w:val="004E48DD"/>
    <w:rsid w:val="004E7065"/>
    <w:rsid w:val="004F1046"/>
    <w:rsid w:val="004F77B5"/>
    <w:rsid w:val="004F7B83"/>
    <w:rsid w:val="00500F8B"/>
    <w:rsid w:val="0050258C"/>
    <w:rsid w:val="005130D2"/>
    <w:rsid w:val="005144B0"/>
    <w:rsid w:val="00515B62"/>
    <w:rsid w:val="00527942"/>
    <w:rsid w:val="005329C3"/>
    <w:rsid w:val="005472B0"/>
    <w:rsid w:val="005476B0"/>
    <w:rsid w:val="00552C83"/>
    <w:rsid w:val="005530A6"/>
    <w:rsid w:val="00553F81"/>
    <w:rsid w:val="005546DC"/>
    <w:rsid w:val="00556510"/>
    <w:rsid w:val="00557D17"/>
    <w:rsid w:val="00557F74"/>
    <w:rsid w:val="0056492E"/>
    <w:rsid w:val="00570666"/>
    <w:rsid w:val="005751BB"/>
    <w:rsid w:val="00580315"/>
    <w:rsid w:val="00582579"/>
    <w:rsid w:val="005837E6"/>
    <w:rsid w:val="00586950"/>
    <w:rsid w:val="005970B6"/>
    <w:rsid w:val="005B54BF"/>
    <w:rsid w:val="005C2397"/>
    <w:rsid w:val="005D0284"/>
    <w:rsid w:val="005D33A8"/>
    <w:rsid w:val="005D5570"/>
    <w:rsid w:val="005D7CE5"/>
    <w:rsid w:val="005E5571"/>
    <w:rsid w:val="005E62ED"/>
    <w:rsid w:val="005F1DD6"/>
    <w:rsid w:val="005F58B2"/>
    <w:rsid w:val="00600CB8"/>
    <w:rsid w:val="0060296E"/>
    <w:rsid w:val="00603FA3"/>
    <w:rsid w:val="006040A4"/>
    <w:rsid w:val="00611C1F"/>
    <w:rsid w:val="00611E8B"/>
    <w:rsid w:val="0061203C"/>
    <w:rsid w:val="00616868"/>
    <w:rsid w:val="00627613"/>
    <w:rsid w:val="00632D7F"/>
    <w:rsid w:val="00641DE6"/>
    <w:rsid w:val="006423CA"/>
    <w:rsid w:val="0064364C"/>
    <w:rsid w:val="00643CB2"/>
    <w:rsid w:val="00671658"/>
    <w:rsid w:val="00674AC4"/>
    <w:rsid w:val="006750E0"/>
    <w:rsid w:val="006750E1"/>
    <w:rsid w:val="0067765B"/>
    <w:rsid w:val="006821C8"/>
    <w:rsid w:val="00682F03"/>
    <w:rsid w:val="0068342A"/>
    <w:rsid w:val="00683C73"/>
    <w:rsid w:val="00686671"/>
    <w:rsid w:val="006965E0"/>
    <w:rsid w:val="006A1AFF"/>
    <w:rsid w:val="006A2DC8"/>
    <w:rsid w:val="006A48EB"/>
    <w:rsid w:val="006A6A9D"/>
    <w:rsid w:val="006B12C1"/>
    <w:rsid w:val="006B1E04"/>
    <w:rsid w:val="006C24FA"/>
    <w:rsid w:val="006D15F2"/>
    <w:rsid w:val="006D1B17"/>
    <w:rsid w:val="006D3ABD"/>
    <w:rsid w:val="006D722C"/>
    <w:rsid w:val="006E1FD2"/>
    <w:rsid w:val="006E6867"/>
    <w:rsid w:val="006F08B1"/>
    <w:rsid w:val="006F1DDF"/>
    <w:rsid w:val="006F61F4"/>
    <w:rsid w:val="00702D58"/>
    <w:rsid w:val="00712C97"/>
    <w:rsid w:val="00713847"/>
    <w:rsid w:val="007150E3"/>
    <w:rsid w:val="0071588C"/>
    <w:rsid w:val="007234F7"/>
    <w:rsid w:val="00730470"/>
    <w:rsid w:val="0073118B"/>
    <w:rsid w:val="0073260E"/>
    <w:rsid w:val="00734407"/>
    <w:rsid w:val="007414DD"/>
    <w:rsid w:val="00741D3F"/>
    <w:rsid w:val="00744637"/>
    <w:rsid w:val="00750FAB"/>
    <w:rsid w:val="00753AA2"/>
    <w:rsid w:val="0076714C"/>
    <w:rsid w:val="00771620"/>
    <w:rsid w:val="0077287E"/>
    <w:rsid w:val="00780174"/>
    <w:rsid w:val="0078307E"/>
    <w:rsid w:val="00790724"/>
    <w:rsid w:val="00790E99"/>
    <w:rsid w:val="0079243E"/>
    <w:rsid w:val="0079455F"/>
    <w:rsid w:val="007A290A"/>
    <w:rsid w:val="007A580C"/>
    <w:rsid w:val="007A5D93"/>
    <w:rsid w:val="007B55E5"/>
    <w:rsid w:val="007B7156"/>
    <w:rsid w:val="007C047A"/>
    <w:rsid w:val="007C1536"/>
    <w:rsid w:val="007C6B05"/>
    <w:rsid w:val="007D09ED"/>
    <w:rsid w:val="007D49BB"/>
    <w:rsid w:val="007E1474"/>
    <w:rsid w:val="007E36E8"/>
    <w:rsid w:val="007E5ED6"/>
    <w:rsid w:val="007E7E51"/>
    <w:rsid w:val="007F04A8"/>
    <w:rsid w:val="007F0948"/>
    <w:rsid w:val="007F3215"/>
    <w:rsid w:val="00806BBA"/>
    <w:rsid w:val="00814701"/>
    <w:rsid w:val="008231E9"/>
    <w:rsid w:val="00823773"/>
    <w:rsid w:val="008254CA"/>
    <w:rsid w:val="00835CD1"/>
    <w:rsid w:val="00837D97"/>
    <w:rsid w:val="00846F00"/>
    <w:rsid w:val="00847AEA"/>
    <w:rsid w:val="00850FE5"/>
    <w:rsid w:val="00871ED0"/>
    <w:rsid w:val="00876B41"/>
    <w:rsid w:val="00886FEE"/>
    <w:rsid w:val="00890000"/>
    <w:rsid w:val="00891F4E"/>
    <w:rsid w:val="00894B45"/>
    <w:rsid w:val="00896165"/>
    <w:rsid w:val="008A0A72"/>
    <w:rsid w:val="008A1F0D"/>
    <w:rsid w:val="008A6757"/>
    <w:rsid w:val="008A7C73"/>
    <w:rsid w:val="008B0B64"/>
    <w:rsid w:val="008B24C3"/>
    <w:rsid w:val="008B66B9"/>
    <w:rsid w:val="008B7D59"/>
    <w:rsid w:val="008C09F8"/>
    <w:rsid w:val="008C1B98"/>
    <w:rsid w:val="008C1C90"/>
    <w:rsid w:val="008C2297"/>
    <w:rsid w:val="008C7E8C"/>
    <w:rsid w:val="008D3EDB"/>
    <w:rsid w:val="008D579A"/>
    <w:rsid w:val="008E3212"/>
    <w:rsid w:val="008F169E"/>
    <w:rsid w:val="008F66DD"/>
    <w:rsid w:val="00900499"/>
    <w:rsid w:val="009037E0"/>
    <w:rsid w:val="0090444A"/>
    <w:rsid w:val="00904CFE"/>
    <w:rsid w:val="00907B8B"/>
    <w:rsid w:val="00912812"/>
    <w:rsid w:val="0091570D"/>
    <w:rsid w:val="009209EA"/>
    <w:rsid w:val="00922927"/>
    <w:rsid w:val="0092307B"/>
    <w:rsid w:val="00932545"/>
    <w:rsid w:val="0093597E"/>
    <w:rsid w:val="00941367"/>
    <w:rsid w:val="00941D4B"/>
    <w:rsid w:val="009440F9"/>
    <w:rsid w:val="009450F0"/>
    <w:rsid w:val="00946560"/>
    <w:rsid w:val="00946976"/>
    <w:rsid w:val="00956CD3"/>
    <w:rsid w:val="00960880"/>
    <w:rsid w:val="00963B04"/>
    <w:rsid w:val="00967461"/>
    <w:rsid w:val="009721F2"/>
    <w:rsid w:val="00976A4B"/>
    <w:rsid w:val="009945E2"/>
    <w:rsid w:val="00994D20"/>
    <w:rsid w:val="00996934"/>
    <w:rsid w:val="00997516"/>
    <w:rsid w:val="009A1188"/>
    <w:rsid w:val="009A2CA8"/>
    <w:rsid w:val="009A3776"/>
    <w:rsid w:val="009A77B5"/>
    <w:rsid w:val="009B77FA"/>
    <w:rsid w:val="009C4627"/>
    <w:rsid w:val="009C4A51"/>
    <w:rsid w:val="009C6013"/>
    <w:rsid w:val="009D3C9F"/>
    <w:rsid w:val="009D47CC"/>
    <w:rsid w:val="009D5BC7"/>
    <w:rsid w:val="009D7AA1"/>
    <w:rsid w:val="009E1BFF"/>
    <w:rsid w:val="009E401D"/>
    <w:rsid w:val="009E732A"/>
    <w:rsid w:val="009E7701"/>
    <w:rsid w:val="009F1239"/>
    <w:rsid w:val="009F263F"/>
    <w:rsid w:val="009F3B34"/>
    <w:rsid w:val="009F3C44"/>
    <w:rsid w:val="009F7C23"/>
    <w:rsid w:val="009F7FEC"/>
    <w:rsid w:val="00A023D3"/>
    <w:rsid w:val="00A03B54"/>
    <w:rsid w:val="00A1049C"/>
    <w:rsid w:val="00A14183"/>
    <w:rsid w:val="00A149C9"/>
    <w:rsid w:val="00A16BF8"/>
    <w:rsid w:val="00A33288"/>
    <w:rsid w:val="00A34E10"/>
    <w:rsid w:val="00A4405D"/>
    <w:rsid w:val="00A47CE7"/>
    <w:rsid w:val="00A50757"/>
    <w:rsid w:val="00A569D8"/>
    <w:rsid w:val="00A56A72"/>
    <w:rsid w:val="00A62CA5"/>
    <w:rsid w:val="00A66868"/>
    <w:rsid w:val="00A67C21"/>
    <w:rsid w:val="00A70453"/>
    <w:rsid w:val="00A71A09"/>
    <w:rsid w:val="00A72737"/>
    <w:rsid w:val="00A75C4D"/>
    <w:rsid w:val="00A77180"/>
    <w:rsid w:val="00A8148C"/>
    <w:rsid w:val="00A824FE"/>
    <w:rsid w:val="00A8768C"/>
    <w:rsid w:val="00A91E70"/>
    <w:rsid w:val="00A95737"/>
    <w:rsid w:val="00A96E37"/>
    <w:rsid w:val="00A97529"/>
    <w:rsid w:val="00AA3602"/>
    <w:rsid w:val="00AB19D9"/>
    <w:rsid w:val="00AB286F"/>
    <w:rsid w:val="00AB5574"/>
    <w:rsid w:val="00AB7485"/>
    <w:rsid w:val="00AC04DF"/>
    <w:rsid w:val="00AC543E"/>
    <w:rsid w:val="00AD2123"/>
    <w:rsid w:val="00AD2C5E"/>
    <w:rsid w:val="00AD42AA"/>
    <w:rsid w:val="00AF04C2"/>
    <w:rsid w:val="00AF3C9B"/>
    <w:rsid w:val="00AF3DBF"/>
    <w:rsid w:val="00AF4FD6"/>
    <w:rsid w:val="00AF6BCC"/>
    <w:rsid w:val="00AF7331"/>
    <w:rsid w:val="00B02E9D"/>
    <w:rsid w:val="00B04B47"/>
    <w:rsid w:val="00B07155"/>
    <w:rsid w:val="00B1568A"/>
    <w:rsid w:val="00B20BD5"/>
    <w:rsid w:val="00B22F48"/>
    <w:rsid w:val="00B23634"/>
    <w:rsid w:val="00B2397E"/>
    <w:rsid w:val="00B30062"/>
    <w:rsid w:val="00B3088C"/>
    <w:rsid w:val="00B31EA5"/>
    <w:rsid w:val="00B344C3"/>
    <w:rsid w:val="00B42EF4"/>
    <w:rsid w:val="00B43AEA"/>
    <w:rsid w:val="00B516C9"/>
    <w:rsid w:val="00B517C8"/>
    <w:rsid w:val="00B52EC6"/>
    <w:rsid w:val="00B54D6B"/>
    <w:rsid w:val="00B628A3"/>
    <w:rsid w:val="00B6358B"/>
    <w:rsid w:val="00B65FDB"/>
    <w:rsid w:val="00B664FE"/>
    <w:rsid w:val="00B72799"/>
    <w:rsid w:val="00B77078"/>
    <w:rsid w:val="00B7722C"/>
    <w:rsid w:val="00B9303B"/>
    <w:rsid w:val="00B971CC"/>
    <w:rsid w:val="00B97E83"/>
    <w:rsid w:val="00BA4C91"/>
    <w:rsid w:val="00BB0B27"/>
    <w:rsid w:val="00BB1B02"/>
    <w:rsid w:val="00BB65A9"/>
    <w:rsid w:val="00BB7524"/>
    <w:rsid w:val="00BB784E"/>
    <w:rsid w:val="00BB7B77"/>
    <w:rsid w:val="00BC02C4"/>
    <w:rsid w:val="00BC1092"/>
    <w:rsid w:val="00BC7866"/>
    <w:rsid w:val="00BD14D6"/>
    <w:rsid w:val="00BD30BB"/>
    <w:rsid w:val="00BD3743"/>
    <w:rsid w:val="00BD4B0A"/>
    <w:rsid w:val="00BD5E08"/>
    <w:rsid w:val="00BE2D41"/>
    <w:rsid w:val="00BE3940"/>
    <w:rsid w:val="00C00B87"/>
    <w:rsid w:val="00C0493D"/>
    <w:rsid w:val="00C04AFF"/>
    <w:rsid w:val="00C059B9"/>
    <w:rsid w:val="00C076D6"/>
    <w:rsid w:val="00C10969"/>
    <w:rsid w:val="00C14217"/>
    <w:rsid w:val="00C16263"/>
    <w:rsid w:val="00C176A8"/>
    <w:rsid w:val="00C21DAB"/>
    <w:rsid w:val="00C22F0F"/>
    <w:rsid w:val="00C241FF"/>
    <w:rsid w:val="00C30887"/>
    <w:rsid w:val="00C30EFC"/>
    <w:rsid w:val="00C32A27"/>
    <w:rsid w:val="00C4442E"/>
    <w:rsid w:val="00C4672C"/>
    <w:rsid w:val="00C555FD"/>
    <w:rsid w:val="00C769B7"/>
    <w:rsid w:val="00C76A1D"/>
    <w:rsid w:val="00C76B33"/>
    <w:rsid w:val="00C77807"/>
    <w:rsid w:val="00C85C2D"/>
    <w:rsid w:val="00C91778"/>
    <w:rsid w:val="00C96A55"/>
    <w:rsid w:val="00CA0547"/>
    <w:rsid w:val="00CB181A"/>
    <w:rsid w:val="00CC477B"/>
    <w:rsid w:val="00CC7B98"/>
    <w:rsid w:val="00CD19A3"/>
    <w:rsid w:val="00CD5E9A"/>
    <w:rsid w:val="00CD6E8E"/>
    <w:rsid w:val="00CE07C1"/>
    <w:rsid w:val="00CE1511"/>
    <w:rsid w:val="00CE2207"/>
    <w:rsid w:val="00CE4CEA"/>
    <w:rsid w:val="00CF0C61"/>
    <w:rsid w:val="00CF0F4F"/>
    <w:rsid w:val="00CF5187"/>
    <w:rsid w:val="00CF7581"/>
    <w:rsid w:val="00D01833"/>
    <w:rsid w:val="00D035B0"/>
    <w:rsid w:val="00D04867"/>
    <w:rsid w:val="00D11D3C"/>
    <w:rsid w:val="00D12EA2"/>
    <w:rsid w:val="00D17783"/>
    <w:rsid w:val="00D20DAD"/>
    <w:rsid w:val="00D21198"/>
    <w:rsid w:val="00D21BDA"/>
    <w:rsid w:val="00D22F7A"/>
    <w:rsid w:val="00D23B4D"/>
    <w:rsid w:val="00D3239C"/>
    <w:rsid w:val="00D349A7"/>
    <w:rsid w:val="00D34A45"/>
    <w:rsid w:val="00D3566C"/>
    <w:rsid w:val="00D35AB6"/>
    <w:rsid w:val="00D41F65"/>
    <w:rsid w:val="00D42F5B"/>
    <w:rsid w:val="00D43EF4"/>
    <w:rsid w:val="00D44207"/>
    <w:rsid w:val="00D47648"/>
    <w:rsid w:val="00D52024"/>
    <w:rsid w:val="00D52DD8"/>
    <w:rsid w:val="00D55BE8"/>
    <w:rsid w:val="00D63696"/>
    <w:rsid w:val="00D642A4"/>
    <w:rsid w:val="00D665C0"/>
    <w:rsid w:val="00D677CF"/>
    <w:rsid w:val="00D745D5"/>
    <w:rsid w:val="00D753A6"/>
    <w:rsid w:val="00D776EC"/>
    <w:rsid w:val="00DA1E8D"/>
    <w:rsid w:val="00DA4442"/>
    <w:rsid w:val="00DB43F6"/>
    <w:rsid w:val="00DC7B0C"/>
    <w:rsid w:val="00DD1034"/>
    <w:rsid w:val="00DD1101"/>
    <w:rsid w:val="00DE4752"/>
    <w:rsid w:val="00DE4EE6"/>
    <w:rsid w:val="00E017C9"/>
    <w:rsid w:val="00E02DA8"/>
    <w:rsid w:val="00E12AA5"/>
    <w:rsid w:val="00E12F69"/>
    <w:rsid w:val="00E168E3"/>
    <w:rsid w:val="00E1720E"/>
    <w:rsid w:val="00E26458"/>
    <w:rsid w:val="00E26923"/>
    <w:rsid w:val="00E273FD"/>
    <w:rsid w:val="00E30BC3"/>
    <w:rsid w:val="00E37877"/>
    <w:rsid w:val="00E44D81"/>
    <w:rsid w:val="00E54685"/>
    <w:rsid w:val="00E60F98"/>
    <w:rsid w:val="00E61540"/>
    <w:rsid w:val="00E65879"/>
    <w:rsid w:val="00E7060F"/>
    <w:rsid w:val="00E72650"/>
    <w:rsid w:val="00E80FD5"/>
    <w:rsid w:val="00E81B02"/>
    <w:rsid w:val="00E84B0C"/>
    <w:rsid w:val="00E856F6"/>
    <w:rsid w:val="00E92254"/>
    <w:rsid w:val="00EA2077"/>
    <w:rsid w:val="00EA2E96"/>
    <w:rsid w:val="00EA679B"/>
    <w:rsid w:val="00EB3575"/>
    <w:rsid w:val="00EB545A"/>
    <w:rsid w:val="00EB6EF2"/>
    <w:rsid w:val="00ED196D"/>
    <w:rsid w:val="00ED20BB"/>
    <w:rsid w:val="00ED6883"/>
    <w:rsid w:val="00ED697E"/>
    <w:rsid w:val="00EE60AB"/>
    <w:rsid w:val="00EE6219"/>
    <w:rsid w:val="00EE6C6C"/>
    <w:rsid w:val="00EF52B7"/>
    <w:rsid w:val="00EF5924"/>
    <w:rsid w:val="00EF5E07"/>
    <w:rsid w:val="00F03186"/>
    <w:rsid w:val="00F04708"/>
    <w:rsid w:val="00F119A2"/>
    <w:rsid w:val="00F1694E"/>
    <w:rsid w:val="00F210AF"/>
    <w:rsid w:val="00F21209"/>
    <w:rsid w:val="00F22818"/>
    <w:rsid w:val="00F241A0"/>
    <w:rsid w:val="00F2464B"/>
    <w:rsid w:val="00F31180"/>
    <w:rsid w:val="00F312DF"/>
    <w:rsid w:val="00F34D43"/>
    <w:rsid w:val="00F35030"/>
    <w:rsid w:val="00F367C1"/>
    <w:rsid w:val="00F44BD2"/>
    <w:rsid w:val="00F502D1"/>
    <w:rsid w:val="00F50E31"/>
    <w:rsid w:val="00F51766"/>
    <w:rsid w:val="00F524BE"/>
    <w:rsid w:val="00F5633F"/>
    <w:rsid w:val="00F56438"/>
    <w:rsid w:val="00F62448"/>
    <w:rsid w:val="00F650AC"/>
    <w:rsid w:val="00F70D97"/>
    <w:rsid w:val="00F77F96"/>
    <w:rsid w:val="00F91B58"/>
    <w:rsid w:val="00F92D97"/>
    <w:rsid w:val="00FA0DC4"/>
    <w:rsid w:val="00FA3E35"/>
    <w:rsid w:val="00FA696C"/>
    <w:rsid w:val="00FB1081"/>
    <w:rsid w:val="00FB50F4"/>
    <w:rsid w:val="00FB518B"/>
    <w:rsid w:val="00FB5789"/>
    <w:rsid w:val="00FB7870"/>
    <w:rsid w:val="00FC4BC7"/>
    <w:rsid w:val="00FC6C8D"/>
    <w:rsid w:val="00FD1463"/>
    <w:rsid w:val="00FD1975"/>
    <w:rsid w:val="00FD2B99"/>
    <w:rsid w:val="00FD2F87"/>
    <w:rsid w:val="00FD42BC"/>
    <w:rsid w:val="00FD7177"/>
    <w:rsid w:val="00FE24C8"/>
    <w:rsid w:val="00FE6B57"/>
    <w:rsid w:val="00FF1592"/>
    <w:rsid w:val="00FF188F"/>
    <w:rsid w:val="00FF1B6B"/>
    <w:rsid w:val="00FF22BF"/>
    <w:rsid w:val="00FF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48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33A8"/>
    <w:pPr>
      <w:keepNext/>
      <w:spacing w:after="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3602"/>
    <w:rPr>
      <w:rFonts w:ascii="Cambria" w:hAnsi="Cambria" w:cs="Times New Roman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1832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832"/>
    <w:rPr>
      <w:rFonts w:ascii="Tahoma" w:hAnsi="Tahoma" w:cs="Times New Roman"/>
      <w:sz w:val="16"/>
    </w:rPr>
  </w:style>
  <w:style w:type="paragraph" w:customStyle="1" w:styleId="1">
    <w:name w:val="Стиль1"/>
    <w:basedOn w:val="Normal"/>
    <w:autoRedefine/>
    <w:uiPriority w:val="99"/>
    <w:rsid w:val="00BB65A9"/>
    <w:pPr>
      <w:spacing w:after="0" w:line="240" w:lineRule="auto"/>
      <w:jc w:val="both"/>
    </w:pPr>
    <w:rPr>
      <w:rFonts w:ascii="Times New Roman" w:eastAsia="Calibri" w:hAnsi="Times New Roman"/>
      <w:w w:val="104"/>
      <w:sz w:val="20"/>
      <w:szCs w:val="24"/>
      <w:lang w:val="tt-RU" w:eastAsia="ru-RU"/>
    </w:rPr>
  </w:style>
  <w:style w:type="paragraph" w:styleId="BodyText">
    <w:name w:val="Body Text"/>
    <w:basedOn w:val="Normal"/>
    <w:link w:val="BodyTextChar"/>
    <w:uiPriority w:val="99"/>
    <w:rsid w:val="004F77B5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3602"/>
    <w:rPr>
      <w:rFonts w:cs="Times New Roman"/>
      <w:lang w:eastAsia="en-US"/>
    </w:rPr>
  </w:style>
  <w:style w:type="character" w:customStyle="1" w:styleId="a">
    <w:name w:val="Основной текст + Курсив"/>
    <w:uiPriority w:val="99"/>
    <w:rsid w:val="00FB518B"/>
    <w:rPr>
      <w:rFonts w:ascii="Times New Roman" w:hAnsi="Times New Roman"/>
      <w:i/>
      <w:spacing w:val="0"/>
      <w:sz w:val="26"/>
    </w:rPr>
  </w:style>
  <w:style w:type="paragraph" w:customStyle="1" w:styleId="Style3">
    <w:name w:val="Style3"/>
    <w:basedOn w:val="Normal"/>
    <w:uiPriority w:val="99"/>
    <w:rsid w:val="006F1DDF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6F1DDF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6F1DDF"/>
    <w:rPr>
      <w:rFonts w:ascii="Microsoft Sans Serif" w:hAnsi="Microsoft Sans Serif"/>
      <w:spacing w:val="20"/>
      <w:sz w:val="18"/>
    </w:rPr>
  </w:style>
  <w:style w:type="character" w:customStyle="1" w:styleId="FontStyle33">
    <w:name w:val="Font Style33"/>
    <w:uiPriority w:val="99"/>
    <w:rsid w:val="006F1DDF"/>
    <w:rPr>
      <w:rFonts w:ascii="Times New Roman" w:hAnsi="Times New Roman"/>
      <w:spacing w:val="10"/>
      <w:sz w:val="24"/>
    </w:rPr>
  </w:style>
  <w:style w:type="character" w:customStyle="1" w:styleId="FontStyle38">
    <w:name w:val="Font Style38"/>
    <w:uiPriority w:val="99"/>
    <w:rsid w:val="006F1DDF"/>
    <w:rPr>
      <w:rFonts w:ascii="Times New Roman" w:hAnsi="Times New Roman"/>
      <w:b/>
      <w:i/>
      <w:sz w:val="26"/>
    </w:rPr>
  </w:style>
  <w:style w:type="paragraph" w:customStyle="1" w:styleId="ConsPlusNormal">
    <w:name w:val="ConsPlusNormal"/>
    <w:uiPriority w:val="99"/>
    <w:rsid w:val="005D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D33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5D33A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B516C9"/>
    <w:pPr>
      <w:widowControl w:val="0"/>
      <w:autoSpaceDE w:val="0"/>
      <w:autoSpaceDN w:val="0"/>
      <w:adjustRightInd w:val="0"/>
      <w:spacing w:after="0" w:line="325" w:lineRule="exact"/>
      <w:ind w:hanging="93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516C9"/>
    <w:pPr>
      <w:widowControl w:val="0"/>
      <w:autoSpaceDE w:val="0"/>
      <w:autoSpaceDN w:val="0"/>
      <w:adjustRightInd w:val="0"/>
      <w:spacing w:after="0" w:line="317" w:lineRule="exact"/>
      <w:ind w:hanging="1517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516C9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B516C9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BB1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BB1B02"/>
    <w:pPr>
      <w:widowControl w:val="0"/>
      <w:autoSpaceDE w:val="0"/>
      <w:autoSpaceDN w:val="0"/>
      <w:adjustRightInd w:val="0"/>
      <w:spacing w:after="0" w:line="318" w:lineRule="exact"/>
      <w:ind w:firstLine="9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BB1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BB1B02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62761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DC7B0C"/>
    <w:rPr>
      <w:rFonts w:cs="Times New Roman"/>
      <w:color w:val="0000FF"/>
      <w:u w:val="single"/>
    </w:rPr>
  </w:style>
  <w:style w:type="character" w:customStyle="1" w:styleId="a0">
    <w:name w:val="Основной текст_"/>
    <w:link w:val="10"/>
    <w:uiPriority w:val="99"/>
    <w:locked/>
    <w:rsid w:val="006F61F4"/>
    <w:rPr>
      <w:rFonts w:ascii="Times New Roman" w:hAnsi="Times New Roman"/>
      <w:b/>
      <w:sz w:val="16"/>
      <w:shd w:val="clear" w:color="auto" w:fill="FFFFFF"/>
    </w:rPr>
  </w:style>
  <w:style w:type="character" w:customStyle="1" w:styleId="8">
    <w:name w:val="Основной текст + 8"/>
    <w:aliases w:val="5 pt,Не полужирный"/>
    <w:uiPriority w:val="99"/>
    <w:rsid w:val="006F61F4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/>
    </w:rPr>
  </w:style>
  <w:style w:type="paragraph" w:customStyle="1" w:styleId="10">
    <w:name w:val="Основной текст1"/>
    <w:basedOn w:val="Normal"/>
    <w:link w:val="a0"/>
    <w:uiPriority w:val="99"/>
    <w:rsid w:val="006F61F4"/>
    <w:pPr>
      <w:widowControl w:val="0"/>
      <w:shd w:val="clear" w:color="auto" w:fill="FFFFFF"/>
      <w:spacing w:before="360" w:after="360" w:line="206" w:lineRule="exact"/>
      <w:jc w:val="center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040A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40A4"/>
    <w:rPr>
      <w:rFonts w:ascii="Times New Roman" w:hAnsi="Times New Roman" w:cs="Times New Roman"/>
    </w:rPr>
  </w:style>
  <w:style w:type="character" w:customStyle="1" w:styleId="apple-style-span">
    <w:name w:val="apple-style-span"/>
    <w:basedOn w:val="DefaultParagraphFont"/>
    <w:uiPriority w:val="99"/>
    <w:rsid w:val="001D1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D1C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66119;fld=134;dst=100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40;n=66119;fld=134;dst=1000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4</Pages>
  <Words>1130</Words>
  <Characters>6442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РЕСПУБЛИКАЋЫ</dc:title>
  <dc:subject/>
  <dc:creator>Admin</dc:creator>
  <cp:keywords/>
  <dc:description/>
  <cp:lastModifiedBy>Аючи</cp:lastModifiedBy>
  <cp:revision>15</cp:revision>
  <cp:lastPrinted>2014-10-28T11:58:00Z</cp:lastPrinted>
  <dcterms:created xsi:type="dcterms:W3CDTF">2014-08-04T06:43:00Z</dcterms:created>
  <dcterms:modified xsi:type="dcterms:W3CDTF">2014-10-29T15:32:00Z</dcterms:modified>
</cp:coreProperties>
</file>